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4" w:rsidRDefault="00195584">
      <w:pPr>
        <w:spacing w:after="0" w:line="240" w:lineRule="auto"/>
        <w:rPr>
          <w:sz w:val="24"/>
          <w:szCs w:val="24"/>
        </w:rPr>
      </w:pPr>
    </w:p>
    <w:p w:rsidR="00195584" w:rsidRDefault="00195584">
      <w:pPr>
        <w:tabs>
          <w:tab w:val="left" w:pos="570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ИТОГИ РАБОТЫ С ОДАРЁННЫМИ УЧАЩИМИСЯ</w:t>
      </w:r>
    </w:p>
    <w:p w:rsidR="00195584" w:rsidRDefault="00195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ПОЛУГОДИЕ 2018/2019 УЧЕБНЫЙ ГОД</w:t>
      </w:r>
    </w:p>
    <w:p w:rsidR="00195584" w:rsidRDefault="00195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(СПОРТИВНОЕ НАПРАВЛЕНИЕ )</w:t>
      </w:r>
    </w:p>
    <w:p w:rsidR="00195584" w:rsidRDefault="00195584">
      <w:pPr>
        <w:spacing w:after="0" w:line="240" w:lineRule="auto"/>
      </w:pPr>
    </w:p>
    <w:p w:rsidR="00195584" w:rsidRDefault="00195584">
      <w:pPr>
        <w:tabs>
          <w:tab w:val="left" w:pos="570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195584" w:rsidRDefault="0019558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5584" w:rsidRDefault="00195584">
      <w:pPr>
        <w:jc w:val="center"/>
        <w:rPr>
          <w:sz w:val="20"/>
          <w:szCs w:val="20"/>
        </w:rPr>
      </w:pPr>
    </w:p>
    <w:tbl>
      <w:tblPr>
        <w:tblW w:w="15833" w:type="dxa"/>
        <w:tblInd w:w="-106" w:type="dxa"/>
        <w:tblLayout w:type="fixed"/>
        <w:tblLook w:val="0000"/>
      </w:tblPr>
      <w:tblGrid>
        <w:gridCol w:w="2731"/>
        <w:gridCol w:w="3780"/>
        <w:gridCol w:w="3105"/>
        <w:gridCol w:w="2100"/>
        <w:gridCol w:w="1725"/>
        <w:gridCol w:w="225"/>
        <w:gridCol w:w="2160"/>
      </w:tblGrid>
      <w:tr w:rsidR="00195584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Чемпионат мира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Ревва Юлия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 мира среди школьников в весе до 52 кг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Кубок двух морей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Алиев Валимер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Кубок двух морей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Попов Дмитрий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Кубок двух морей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Червов Александр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Кубок двух морей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Ревва Юлия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Кубок двух морей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Чернов Александр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Кубок двух морей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Бондаренко Екатерина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2003 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Алиев Валимер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Варламова Кристина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Бондаренко Екатерина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2009 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Южный федеральный округ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Алиев Валимер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Южный федеральный округ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Варламова Кристина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2003 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Победили 1:1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2009 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Победили 7:1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2007 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Победили 6:4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Calibri" w:hAnsi="Calibri" w:cs="Calibri"/>
                <w:color w:val="4B4B4B"/>
                <w:sz w:val="27"/>
                <w:szCs w:val="27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Всероссийский турнир памяти ЗМС Федора Черенкова</w:t>
            </w:r>
            <w:r>
              <w:rPr>
                <w:rStyle w:val="Strong"/>
                <w:rFonts w:ascii="Calibri" w:hAnsi="Calibri" w:cs="Calibri"/>
                <w:color w:val="4B4B4B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2007 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Чемпионат мира среди кадетов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Ревва Юлия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Чемпионка мира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Червов Дмитрий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Матвиенко Николай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Алёшкин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Чернов Александр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Сажин Дмитрий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Романенко Ариадна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Бондаренко Екатерина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Оранская Луиза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Ревва Юлия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Соревнования посвящённые 80-летию самбо в России 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Анапа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Матвиенко Николай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Соревнования посвящённые 80-летию самбо в России 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Анапа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Ляховский Даниил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Соревнования посвящённые 80-летию самбо в России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Анапа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Чернов Игорь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Соревнования посвящённые 80-летию самбо в России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Анапа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Сажин Дмитрий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Соревнования посвящённые 80-летию самбо в России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Чернов Александр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Соревнования посвящённые 80-летию самбо в России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Анапа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Тимохина Варвара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Соревнования «Крымская зима»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Тубольцев Денис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Соревнования по подземному ориентированию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Черник Анастасия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Соревнования по подземному ориентированию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Гончаров Владислав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города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КШИФ «Авангард» 2003 г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Городской турнир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>посвящённые 80-летию самбо в России  и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Коновалов Владимир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Городской турнир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 посвящённые 80-летию самбо в России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 Анастасия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Городской турнир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 посвящённые 80-летию самбо в России 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Варвара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Городской турнир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 посвящённые 80-летию самбо в России 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Червов Дмитрий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Городской турнир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 посвящённые 80-летию самбо в России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Алёшкин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Городской турнир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 посвящённые 80-летию самбо в России 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Игорь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Городской турнир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4B4B4B"/>
                <w:sz w:val="24"/>
                <w:szCs w:val="24"/>
                <w:shd w:val="clear" w:color="auto" w:fill="FFFFFF"/>
              </w:rPr>
              <w:t xml:space="preserve"> посвящённые 80-летию самбо в России  дня рождения клуба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Исайкина Яна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Чемпионат мира среди кадетов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Ревва Юлия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Чемпионка мира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15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полугодие 2018/2019 учебного года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Футбольный турнир «Рождественская Анапа».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2009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Футбольный турнир «Рождественская Анапа».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2007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Романенко Ариадна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города по мини-футболу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2003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2009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2009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  г. Армавир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Кула Алина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  г. Армавир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Алёшкин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  г. Армавир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Алёна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  г. Армавир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Антошкина Марина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Оранская Луиза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Кравец Валерия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Кула Алина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Давыдюк Дарья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Белоусова Алёна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Антошкина Марина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Чернов Игорь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Семеновский Вадим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Алёшкин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Романенко Ариадна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Червов Дмитрий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Ляховский Даниил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Республики Крым  г. Ялта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Малюта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Открытый республиканский турнир "Крымская весна-2019"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2007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  г. Новороссийск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 Алина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Первенство Южного Федерального Округа  г. Новороссийск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 Алёна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«Приз открытия сезона».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«Авангард»-</w:t>
            </w:r>
            <w:r>
              <w:rPr>
                <w:color w:val="1D2129"/>
                <w:sz w:val="35"/>
                <w:szCs w:val="3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«Автоюниверсити-Войковец».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Открытое  первенство ДЮФЛ Крыма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Команда КШИФ «Авангард» - «СКИФ»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С.А.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 С.Н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Чемпионат Крыма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Малюта Николай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Пятое в составе сборной города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Славянск- на-Кубани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Игорь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Славянск- на- 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Семеновский Вадим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Славянск- на- 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Кравец Валерия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Славянск- на- 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Романенко Ариадна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 -на -Кубани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Гриб Мария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Славянск- на- 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Коновалов Владимир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Второй традиционный турнир по самбо посвящённый Дню Победы </w:t>
            </w:r>
          </w:p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Славянск- на -Кубани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Исайкина Яна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Региональные соревнования «Школа безопасности»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  <w:p w:rsidR="00195584" w:rsidRDefault="00195584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Малюта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 (кросс) в составе сборной г. Керчь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Региональные соревнования «Школа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195584" w:rsidRDefault="00195584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Малюта Максим</w:t>
            </w:r>
          </w:p>
          <w:p w:rsidR="00195584" w:rsidRDefault="00195584">
            <w:pPr>
              <w:spacing w:after="0" w:line="240" w:lineRule="auto"/>
              <w:jc w:val="center"/>
              <w:rPr>
                <w:color w:val="4B4B4B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приглашён в составе сборной команды Керчи для участия в соревнованиях  международного уровня в Республике Адыгея</w:t>
            </w:r>
            <w:r>
              <w:rPr>
                <w:color w:val="4B4B4B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 (комбинированное силовое упражнение ) в составе сборной г. Керчь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Региональные соревнования «Школа безопасности»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  <w:p w:rsidR="00195584" w:rsidRDefault="00195584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Малюта Максим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 (кросс) в составе сборной г. Керчь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Региональные соревнования «Школа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195584" w:rsidRDefault="00195584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Малюта Максим</w:t>
            </w:r>
          </w:p>
          <w:p w:rsidR="00195584" w:rsidRDefault="00195584">
            <w:pPr>
              <w:spacing w:after="0" w:line="240" w:lineRule="auto"/>
              <w:jc w:val="center"/>
              <w:rPr>
                <w:color w:val="4B4B4B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приглашён в составе сборной команды Керчи для участия в соревнованиях  международного уровня в Республике Адыгея</w:t>
            </w:r>
            <w:r>
              <w:rPr>
                <w:color w:val="4B4B4B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 (комбинированное силовое упражнение ) в составе сборной г. Керчь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Спартакиады учащихся России 2019 года по самбо ЮФО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Мурашкина Анна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Спартакиады учащихся России 2019 года по самбо ЮФО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Кула Алина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Спартакиады учащихся России 2019 года по самбо ЮФО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Белоусова Алёна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Спартакиады учащихся России 2019 года по самбо ЮФО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Бондаренко Екатерина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Спартакиады учащихся России 2019 года по самбо ЮФО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Червов Александр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Спартакиады учащихся России 2019 года по самбо ЮФО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Ревва Юлия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школьников 13-14 лет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Белоусова Алёна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школьников 13-14 лет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Кула Алина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Крыма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Алиев Валимер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Попов Дмитрий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Крыма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Варламова Кристина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</w:t>
            </w:r>
          </w:p>
        </w:tc>
      </w:tr>
      <w:tr w:rsidR="00195584">
        <w:tblPrEx>
          <w:tblCellSpacing w:w="-5" w:type="nil"/>
        </w:tblPrEx>
        <w:trPr>
          <w:tblCellSpacing w:w="-5" w:type="nil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Крыма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Султановский Андрей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84" w:rsidRDefault="0019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 В.В.</w:t>
            </w:r>
          </w:p>
        </w:tc>
      </w:tr>
    </w:tbl>
    <w:p w:rsidR="00195584" w:rsidRDefault="00195584"/>
    <w:p w:rsidR="00195584" w:rsidRDefault="00195584"/>
    <w:p w:rsidR="00195584" w:rsidRDefault="00195584">
      <w:pPr>
        <w:jc w:val="center"/>
        <w:rPr>
          <w:sz w:val="20"/>
          <w:szCs w:val="20"/>
        </w:rPr>
      </w:pPr>
    </w:p>
    <w:sectPr w:rsidR="00195584" w:rsidSect="00195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09" w:right="284" w:bottom="426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84" w:rsidRDefault="00195584" w:rsidP="00195584">
      <w:pPr>
        <w:spacing w:after="0" w:line="240" w:lineRule="auto"/>
      </w:pPr>
      <w:r>
        <w:separator/>
      </w:r>
    </w:p>
  </w:endnote>
  <w:endnote w:type="continuationSeparator" w:id="0">
    <w:p w:rsidR="00195584" w:rsidRDefault="00195584" w:rsidP="0019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4" w:rsidRDefault="0019558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4" w:rsidRDefault="00195584">
    <w:pPr>
      <w:pStyle w:val="Footer"/>
      <w:jc w:val="center"/>
      <w:rPr>
        <w:rFonts w:cs="Calibri"/>
      </w:rPr>
    </w:pPr>
  </w:p>
  <w:p w:rsidR="00195584" w:rsidRDefault="00195584">
    <w:pPr>
      <w:pStyle w:val="Footer"/>
      <w:rPr>
        <w:rFonts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4" w:rsidRDefault="0019558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84" w:rsidRDefault="00195584" w:rsidP="00195584">
      <w:pPr>
        <w:spacing w:after="0" w:line="240" w:lineRule="auto"/>
      </w:pPr>
      <w:r>
        <w:separator/>
      </w:r>
    </w:p>
  </w:footnote>
  <w:footnote w:type="continuationSeparator" w:id="0">
    <w:p w:rsidR="00195584" w:rsidRDefault="00195584" w:rsidP="0019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4" w:rsidRDefault="0019558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4" w:rsidRDefault="00195584">
    <w:pPr>
      <w:pStyle w:val="Header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PAGE  \* MERGEFORMAT </w:instrText>
    </w:r>
    <w:r>
      <w:rPr>
        <w:rFonts w:cs="Calibri"/>
      </w:rP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</w:p>
  <w:p w:rsidR="00195584" w:rsidRDefault="00195584">
    <w:pPr>
      <w:pStyle w:val="Header"/>
      <w:rPr>
        <w:rFonts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4" w:rsidRDefault="00195584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584"/>
    <w:rsid w:val="0019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5584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5584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sz w:val="22"/>
      <w:szCs w:val="22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84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WindowsПользователь WindowsПользователь Windows</dc:creator>
  <cp:keywords/>
  <dc:description/>
  <cp:lastModifiedBy/>
  <cp:revision>0</cp:revision>
</cp:coreProperties>
</file>