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E14337">
        <w:t xml:space="preserve"> по проведению специальной оценке условий труда</w:t>
      </w:r>
    </w:p>
    <w:p w:rsidR="00B3448B" w:rsidRPr="008E08D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E08D4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E08D4" w:rsidRPr="008E08D4">
        <w:rPr>
          <w:rStyle w:val="a9"/>
        </w:rPr>
        <w:t xml:space="preserve"> Государственное бюджетное общеобразовательное учреждение Республики Крым "Керченская специализированная школа-интернат с углубленным изучением отдельных предметов"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</w:tblGrid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063DF1" w:rsidRDefault="00E14337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E14337" w:rsidRPr="00063DF1" w:rsidRDefault="00E14337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E14337" w:rsidRPr="00063DF1" w:rsidRDefault="00E14337" w:rsidP="00DB70BA">
            <w:pPr>
              <w:pStyle w:val="aa"/>
            </w:pPr>
            <w:r w:rsidRPr="00063DF1">
              <w:t>Цель мероприятия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063DF1" w:rsidRDefault="00E14337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E14337" w:rsidRPr="00063DF1" w:rsidRDefault="00E14337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14337" w:rsidRPr="00063DF1" w:rsidRDefault="00E14337" w:rsidP="00DB70BA">
            <w:pPr>
              <w:pStyle w:val="aa"/>
            </w:pPr>
            <w:r w:rsidRPr="00063DF1">
              <w:t>3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86" w:type="dxa"/>
            <w:vAlign w:val="center"/>
          </w:tcPr>
          <w:p w:rsidR="00E14337" w:rsidRPr="00063DF1" w:rsidRDefault="00E143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4337" w:rsidRPr="00063DF1" w:rsidRDefault="00E14337" w:rsidP="00DB70BA">
            <w:pPr>
              <w:pStyle w:val="aa"/>
            </w:pP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6.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E14337" w:rsidRPr="00063DF1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Pr="00063DF1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7А.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8.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9А.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10.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12. Повар 5 разряда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Default="00E14337" w:rsidP="008E08D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13. Повар 4 разряда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Default="00E14337" w:rsidP="008E08D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14. Повар 5 разряда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Default="00E14337" w:rsidP="008E08D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15. Повар 3 разряда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Default="00E14337" w:rsidP="008E08D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16. Мойщик посуды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</w:t>
            </w:r>
            <w:r>
              <w:lastRenderedPageBreak/>
              <w:t>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lastRenderedPageBreak/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Default="00E14337" w:rsidP="008E08D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17А. Мойщик посуды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Default="00E14337" w:rsidP="008E08D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18. Кухонный рабочий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Default="00E14337" w:rsidP="008E08D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19. Кухонный рабочий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Default="00E14337" w:rsidP="008E08D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20. Рабочий по стирке и ремонту спецодежды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Default="00E14337" w:rsidP="008E08D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21А. Рабочий по стирке и р</w:t>
            </w:r>
            <w:r>
              <w:t>е</w:t>
            </w:r>
            <w:r>
              <w:t>монту спецодежды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Default="00E14337" w:rsidP="008E08D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22А.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Default="00E14337" w:rsidP="008E08D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23А.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Default="00E14337" w:rsidP="008E08D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24А.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Default="00E14337" w:rsidP="008E08D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25.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E14337" w:rsidRPr="00AF49A3" w:rsidTr="00E14337">
        <w:trPr>
          <w:jc w:val="center"/>
        </w:trPr>
        <w:tc>
          <w:tcPr>
            <w:tcW w:w="3049" w:type="dxa"/>
            <w:vAlign w:val="center"/>
          </w:tcPr>
          <w:p w:rsidR="00E14337" w:rsidRPr="008E08D4" w:rsidRDefault="00E14337" w:rsidP="008E08D4">
            <w:pPr>
              <w:pStyle w:val="aa"/>
              <w:jc w:val="left"/>
            </w:pPr>
            <w:r>
              <w:t>26.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E14337" w:rsidRDefault="00E143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4337" w:rsidRDefault="00E1433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</w:tbl>
    <w:p w:rsidR="00DB70BA" w:rsidRDefault="00DB70BA" w:rsidP="00DB70BA"/>
    <w:p w:rsidR="0065289A" w:rsidRDefault="0065289A" w:rsidP="009A1326">
      <w:pPr>
        <w:rPr>
          <w:sz w:val="18"/>
          <w:szCs w:val="18"/>
          <w:lang w:val="en-US"/>
        </w:rPr>
      </w:pPr>
    </w:p>
    <w:p w:rsidR="001B06AD" w:rsidRDefault="00E14337" w:rsidP="00E14337">
      <w:pPr>
        <w:tabs>
          <w:tab w:val="left" w:pos="10738"/>
        </w:tabs>
        <w:rPr>
          <w:lang w:val="en-US"/>
        </w:rPr>
      </w:pPr>
      <w:bookmarkStart w:id="1" w:name="_GoBack"/>
      <w:bookmarkEnd w:id="1"/>
      <w:r>
        <w:rPr>
          <w:lang w:val="en-US"/>
        </w:rPr>
        <w:tab/>
      </w: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37" w:rsidRDefault="00E14337" w:rsidP="00E14337">
      <w:r>
        <w:separator/>
      </w:r>
    </w:p>
  </w:endnote>
  <w:endnote w:type="continuationSeparator" w:id="0">
    <w:p w:rsidR="00E14337" w:rsidRDefault="00E14337" w:rsidP="00E1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37" w:rsidRDefault="00E14337" w:rsidP="00E14337">
      <w:r>
        <w:separator/>
      </w:r>
    </w:p>
  </w:footnote>
  <w:footnote w:type="continuationSeparator" w:id="0">
    <w:p w:rsidR="00E14337" w:rsidRDefault="00E14337" w:rsidP="00E14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Государственное бюджетное общеобразовательное учреждение Республики Крым &quot;Керченская специализированная школа-интернат с углубленным изучением отдельных предметов&quot; "/>
    <w:docVar w:name="fill_date" w:val="       "/>
    <w:docVar w:name="org_name" w:val="     "/>
    <w:docVar w:name="pers_guids" w:val="CE9FEAFC393746429D52A52CEB3F700B@"/>
    <w:docVar w:name="pers_snils" w:val="CE9FEAFC393746429D52A52CEB3F700B@"/>
    <w:docVar w:name="sv_docs" w:val="1"/>
  </w:docVars>
  <w:rsids>
    <w:rsidRoot w:val="008E08D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E08D4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14337"/>
    <w:rsid w:val="00E25119"/>
    <w:rsid w:val="00E458F1"/>
    <w:rsid w:val="00EB7BDE"/>
    <w:rsid w:val="00EC5373"/>
    <w:rsid w:val="00F262EE"/>
    <w:rsid w:val="00F835B0"/>
    <w:rsid w:val="00FC0548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43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14337"/>
    <w:rPr>
      <w:sz w:val="24"/>
    </w:rPr>
  </w:style>
  <w:style w:type="paragraph" w:styleId="ad">
    <w:name w:val="footer"/>
    <w:basedOn w:val="a"/>
    <w:link w:val="ae"/>
    <w:rsid w:val="00E143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143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43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14337"/>
    <w:rPr>
      <w:sz w:val="24"/>
    </w:rPr>
  </w:style>
  <w:style w:type="paragraph" w:styleId="ad">
    <w:name w:val="footer"/>
    <w:basedOn w:val="a"/>
    <w:link w:val="ae"/>
    <w:rsid w:val="00E143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143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505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Reanimator Extreme Edition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Ольга</dc:creator>
  <cp:lastModifiedBy>Maryna</cp:lastModifiedBy>
  <cp:revision>2</cp:revision>
  <dcterms:created xsi:type="dcterms:W3CDTF">2015-12-03T16:53:00Z</dcterms:created>
  <dcterms:modified xsi:type="dcterms:W3CDTF">2015-12-03T16:53:00Z</dcterms:modified>
</cp:coreProperties>
</file>